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8F2B5" w14:textId="77777777" w:rsidR="00D8050F" w:rsidRDefault="00D8050F"/>
    <w:p w14:paraId="78F3FD4A" w14:textId="77777777" w:rsidR="00D8050F" w:rsidRDefault="00BE4F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AEC93" wp14:editId="453C5941">
                <wp:simplePos x="0" y="0"/>
                <wp:positionH relativeFrom="column">
                  <wp:posOffset>571500</wp:posOffset>
                </wp:positionH>
                <wp:positionV relativeFrom="paragraph">
                  <wp:posOffset>1310640</wp:posOffset>
                </wp:positionV>
                <wp:extent cx="4343400" cy="2286000"/>
                <wp:effectExtent l="0" t="0" r="0" b="0"/>
                <wp:wrapTight wrapText="bothSides">
                  <wp:wrapPolygon edited="0">
                    <wp:start x="126" y="240"/>
                    <wp:lineTo x="126" y="21120"/>
                    <wp:lineTo x="21347" y="21120"/>
                    <wp:lineTo x="21347" y="240"/>
                    <wp:lineTo x="126" y="240"/>
                  </wp:wrapPolygon>
                </wp:wrapTight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A7C58D" w14:textId="77777777" w:rsidR="0079249B" w:rsidRDefault="00BE4F87" w:rsidP="0079249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E4F87">
                              <w:rPr>
                                <w:rFonts w:asciiTheme="majorHAnsi" w:hAnsiTheme="majorHAnsi"/>
                              </w:rPr>
                              <w:t>Ingredients                                Method</w:t>
                            </w:r>
                          </w:p>
                          <w:p w14:paraId="57B05723" w14:textId="3FC25E7C" w:rsidR="00BE4F87" w:rsidRPr="0079249B" w:rsidRDefault="00BE4F87" w:rsidP="0079249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</w:rPr>
                              <w:t xml:space="preserve">2 cups </w:t>
                            </w: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Brown Rice           </w:t>
                            </w:r>
                            <w:r w:rsidR="0079249B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1.Cook rice in boiling water until tender</w:t>
                            </w:r>
                          </w:p>
                          <w:p w14:paraId="230BB5A7" w14:textId="3231E8F2" w:rsidR="00BE4F87" w:rsidRPr="00BE4F87" w:rsidRDefault="00BE4F87" w:rsidP="007924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</w:pP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Olive oil cooking </w:t>
                            </w:r>
                            <w:proofErr w:type="gramStart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spray</w:t>
                            </w:r>
                            <w:proofErr w:type="gramEnd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9249B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2. Drain and rinse. Place wok over </w:t>
                            </w:r>
                          </w:p>
                          <w:p w14:paraId="13449CA4" w14:textId="1EAF9B55" w:rsidR="00BE4F87" w:rsidRPr="00BE4F87" w:rsidRDefault="00BE4F87" w:rsidP="007924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</w:pP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4 eggs, lightly beaten       </w:t>
                            </w:r>
                            <w:r w:rsidR="0079249B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medium heat, spray with oil. Pour in </w:t>
                            </w:r>
                          </w:p>
                          <w:p w14:paraId="4A39F24E" w14:textId="51E6CF04" w:rsidR="00BE4F87" w:rsidRPr="00BE4F87" w:rsidRDefault="00BE4F87" w:rsidP="007924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125g packet</w:t>
                            </w:r>
                            <w:proofErr w:type="gramEnd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bacon           </w:t>
                            </w:r>
                            <w:r w:rsidR="0079249B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egg, cook roll and chop.</w:t>
                            </w:r>
                          </w:p>
                          <w:p w14:paraId="2C11730D" w14:textId="1EA09CB4" w:rsidR="00BE4F87" w:rsidRPr="00BE4F87" w:rsidRDefault="00BE4F87" w:rsidP="007924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</w:pP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1</w:t>
                            </w:r>
                            <w:proofErr w:type="gramStart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/2 teaspoon</w:t>
                            </w:r>
                            <w:proofErr w:type="gramEnd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sesame oil   </w:t>
                            </w:r>
                            <w:r w:rsidR="0079249B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3. Add bacon and stir-fry until golden.</w:t>
                            </w:r>
                          </w:p>
                          <w:p w14:paraId="347795F6" w14:textId="12A86D7A" w:rsidR="00BE4F87" w:rsidRPr="00BE4F87" w:rsidRDefault="00BE4F87" w:rsidP="007924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</w:pP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4 green </w:t>
                            </w:r>
                            <w:proofErr w:type="gramStart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onions,</w:t>
                            </w:r>
                            <w:proofErr w:type="gramEnd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sliced      </w:t>
                            </w:r>
                            <w:r w:rsidR="0079249B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4. Add all other ingredients, stir-fry.</w:t>
                            </w:r>
                          </w:p>
                          <w:p w14:paraId="6AC0C8D8" w14:textId="5EE3F91C" w:rsidR="00BE4F87" w:rsidRPr="00BE4F87" w:rsidRDefault="00BE4F87" w:rsidP="007924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</w:pP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500g cooked prawns</w:t>
                            </w:r>
                            <w:proofErr w:type="gramStart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,      </w:t>
                            </w:r>
                            <w:r w:rsidR="0079249B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5</w:t>
                            </w:r>
                            <w:proofErr w:type="gramEnd"/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. Enjoy!</w:t>
                            </w:r>
                          </w:p>
                          <w:p w14:paraId="2B73DFF3" w14:textId="77777777" w:rsidR="0079249B" w:rsidRDefault="00BE4F87" w:rsidP="007924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</w:pPr>
                            <w:r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1 cup frozen peas</w:t>
                            </w:r>
                          </w:p>
                          <w:p w14:paraId="1105A3E8" w14:textId="6AD88FB2" w:rsidR="00BE4F87" w:rsidRPr="00BE4F87" w:rsidRDefault="0079249B" w:rsidP="007924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BE4F87"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2 tablespoons soy sauce</w:t>
                            </w:r>
                          </w:p>
                          <w:p w14:paraId="206DA312" w14:textId="110D886B" w:rsidR="00BE4F87" w:rsidRPr="00BE4F87" w:rsidRDefault="0079249B" w:rsidP="007924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proofErr w:type="gramStart"/>
                            <w:r w:rsidR="00BE4F87"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>1 cup</w:t>
                            </w:r>
                            <w:proofErr w:type="gramEnd"/>
                            <w:r w:rsidR="00BE4F87" w:rsidRPr="00BE4F87">
                              <w:rPr>
                                <w:rFonts w:asciiTheme="majorHAnsi" w:hAnsiTheme="majorHAnsi" w:cs="Times"/>
                                <w:color w:val="241F16"/>
                                <w:sz w:val="22"/>
                                <w:szCs w:val="22"/>
                              </w:rPr>
                              <w:t xml:space="preserve"> beansprouts</w:t>
                            </w:r>
                          </w:p>
                          <w:p w14:paraId="2915B9D4" w14:textId="77777777" w:rsidR="00BE4F87" w:rsidRDefault="00BE4F87" w:rsidP="00BE4F8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0" o:spid="_x0000_s1026" type="#_x0000_t202" style="position:absolute;margin-left:45pt;margin-top:103.2pt;width:34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" filled="f" stroked="f">
                <v:textbox inset=",7.2pt,,7.2pt">
                  <w:txbxContent>
                    <w:p w14:paraId="48A7C58D" w14:textId="77777777" w:rsidR="0079249B" w:rsidRDefault="00BE4F87" w:rsidP="0079249B">
                      <w:pPr>
                        <w:rPr>
                          <w:rFonts w:asciiTheme="majorHAnsi" w:hAnsiTheme="majorHAnsi"/>
                        </w:rPr>
                      </w:pPr>
                      <w:r w:rsidRPr="00BE4F87">
                        <w:rPr>
                          <w:rFonts w:asciiTheme="majorHAnsi" w:hAnsiTheme="majorHAnsi"/>
                        </w:rPr>
                        <w:t>Ingredients                                Method</w:t>
                      </w:r>
                    </w:p>
                    <w:p w14:paraId="57B05723" w14:textId="3FC25E7C" w:rsidR="00BE4F87" w:rsidRPr="0079249B" w:rsidRDefault="00BE4F87" w:rsidP="0079249B">
                      <w:pPr>
                        <w:rPr>
                          <w:rFonts w:asciiTheme="majorHAnsi" w:hAnsiTheme="majorHAnsi"/>
                        </w:rPr>
                      </w:pP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</w:rPr>
                        <w:t xml:space="preserve">2 cups </w:t>
                      </w: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Brown Rice           </w:t>
                      </w:r>
                      <w:r w:rsidR="0079249B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        </w:t>
                      </w: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1.Cook rice in boiling water until tender</w:t>
                      </w:r>
                    </w:p>
                    <w:p w14:paraId="230BB5A7" w14:textId="3231E8F2" w:rsidR="00BE4F87" w:rsidRPr="00BE4F87" w:rsidRDefault="00BE4F87" w:rsidP="007924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</w:pP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Olive oil cooking </w:t>
                      </w:r>
                      <w:proofErr w:type="gramStart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spray</w:t>
                      </w:r>
                      <w:proofErr w:type="gramEnd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</w:t>
                      </w:r>
                      <w:r w:rsidR="0079249B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       </w:t>
                      </w: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2. Drain and rinse. Place wok over </w:t>
                      </w:r>
                    </w:p>
                    <w:p w14:paraId="13449CA4" w14:textId="1EAF9B55" w:rsidR="00BE4F87" w:rsidRPr="00BE4F87" w:rsidRDefault="00BE4F87" w:rsidP="007924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</w:pP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4 eggs, lightly beaten       </w:t>
                      </w:r>
                      <w:r w:rsidR="0079249B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       </w:t>
                      </w: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medium heat, spray with oil. Pour in </w:t>
                      </w:r>
                    </w:p>
                    <w:p w14:paraId="4A39F24E" w14:textId="51E6CF04" w:rsidR="00BE4F87" w:rsidRPr="00BE4F87" w:rsidRDefault="00BE4F87" w:rsidP="007924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</w:pPr>
                      <w:proofErr w:type="gramStart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125g packet</w:t>
                      </w:r>
                      <w:proofErr w:type="gramEnd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bacon           </w:t>
                      </w:r>
                      <w:r w:rsidR="0079249B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        </w:t>
                      </w: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egg, cook roll and chop.</w:t>
                      </w:r>
                    </w:p>
                    <w:p w14:paraId="2C11730D" w14:textId="1EA09CB4" w:rsidR="00BE4F87" w:rsidRPr="00BE4F87" w:rsidRDefault="00BE4F87" w:rsidP="007924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</w:pP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1</w:t>
                      </w:r>
                      <w:proofErr w:type="gramStart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/2 teaspoon</w:t>
                      </w:r>
                      <w:proofErr w:type="gramEnd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sesame oil   </w:t>
                      </w:r>
                      <w:r w:rsidR="0079249B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     </w:t>
                      </w: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3. Add bacon and stir-fry until golden.</w:t>
                      </w:r>
                    </w:p>
                    <w:p w14:paraId="347795F6" w14:textId="12A86D7A" w:rsidR="00BE4F87" w:rsidRPr="00BE4F87" w:rsidRDefault="00BE4F87" w:rsidP="007924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</w:pP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4 green </w:t>
                      </w:r>
                      <w:proofErr w:type="gramStart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onions,</w:t>
                      </w:r>
                      <w:proofErr w:type="gramEnd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sliced      </w:t>
                      </w:r>
                      <w:r w:rsidR="0079249B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      </w:t>
                      </w: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4. Add all other ingredients, stir-fry.</w:t>
                      </w:r>
                    </w:p>
                    <w:p w14:paraId="6AC0C8D8" w14:textId="5EE3F91C" w:rsidR="00BE4F87" w:rsidRPr="00BE4F87" w:rsidRDefault="00BE4F87" w:rsidP="007924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</w:pP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500g cooked prawns</w:t>
                      </w:r>
                      <w:proofErr w:type="gramStart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,      </w:t>
                      </w:r>
                      <w:r w:rsidR="0079249B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       </w:t>
                      </w: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5</w:t>
                      </w:r>
                      <w:proofErr w:type="gramEnd"/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. Enjoy!</w:t>
                      </w:r>
                    </w:p>
                    <w:p w14:paraId="2B73DFF3" w14:textId="77777777" w:rsidR="0079249B" w:rsidRDefault="00BE4F87" w:rsidP="007924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</w:pPr>
                      <w:r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1 cup frozen peas</w:t>
                      </w:r>
                    </w:p>
                    <w:p w14:paraId="1105A3E8" w14:textId="6AD88FB2" w:rsidR="00BE4F87" w:rsidRPr="00BE4F87" w:rsidRDefault="0079249B" w:rsidP="007924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          </w:t>
                      </w:r>
                      <w:r w:rsidR="00BE4F87"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2 tablespoons soy sauce</w:t>
                      </w:r>
                    </w:p>
                    <w:p w14:paraId="206DA312" w14:textId="110D886B" w:rsidR="00BE4F87" w:rsidRPr="00BE4F87" w:rsidRDefault="0079249B" w:rsidP="007924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                </w:t>
                      </w:r>
                      <w:proofErr w:type="gramStart"/>
                      <w:r w:rsidR="00BE4F87"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>1 cup</w:t>
                      </w:r>
                      <w:proofErr w:type="gramEnd"/>
                      <w:r w:rsidR="00BE4F87" w:rsidRPr="00BE4F87">
                        <w:rPr>
                          <w:rFonts w:asciiTheme="majorHAnsi" w:hAnsiTheme="majorHAnsi" w:cs="Times"/>
                          <w:color w:val="241F16"/>
                          <w:sz w:val="22"/>
                          <w:szCs w:val="22"/>
                        </w:rPr>
                        <w:t xml:space="preserve"> beansprouts</w:t>
                      </w:r>
                    </w:p>
                    <w:p w14:paraId="2915B9D4" w14:textId="77777777" w:rsidR="00BE4F87" w:rsidRDefault="00BE4F87" w:rsidP="00BE4F87">
                      <w:pPr>
                        <w:ind w:left="72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4903AF" w14:textId="2BFFA32E" w:rsidR="00D8050F" w:rsidRDefault="006379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3F5A1" wp14:editId="06462BBC">
                <wp:simplePos x="0" y="0"/>
                <wp:positionH relativeFrom="column">
                  <wp:posOffset>1143000</wp:posOffset>
                </wp:positionH>
                <wp:positionV relativeFrom="paragraph">
                  <wp:posOffset>3421380</wp:posOffset>
                </wp:positionV>
                <wp:extent cx="2628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A7F8F" w14:textId="447450EC" w:rsidR="00637900" w:rsidRPr="00637900" w:rsidRDefault="00637900" w:rsidP="0063790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37900">
                              <w:rPr>
                                <w:rFonts w:asciiTheme="majorHAnsi" w:hAnsiTheme="majorHAnsi"/>
                              </w:rPr>
                              <w:t>By Madeleine Wallace 8.4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0pt;margin-top:269.4pt;width:20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yintA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" filled="f" stroked="f">
                <v:textbox>
                  <w:txbxContent>
                    <w:p w14:paraId="1E3A7F8F" w14:textId="447450EC" w:rsidR="00637900" w:rsidRPr="00637900" w:rsidRDefault="00637900" w:rsidP="0063790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637900">
                        <w:rPr>
                          <w:rFonts w:asciiTheme="majorHAnsi" w:hAnsiTheme="majorHAnsi"/>
                        </w:rPr>
                        <w:t>By Madeleine Wallace 8.4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F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E34B6" wp14:editId="04F925AE">
                <wp:simplePos x="0" y="0"/>
                <wp:positionH relativeFrom="column">
                  <wp:posOffset>457200</wp:posOffset>
                </wp:positionH>
                <wp:positionV relativeFrom="paragraph">
                  <wp:posOffset>678180</wp:posOffset>
                </wp:positionV>
                <wp:extent cx="4114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776D3F9" w14:textId="77777777" w:rsidR="00BE4F87" w:rsidRPr="00BE4F87" w:rsidRDefault="00BE4F87" w:rsidP="00BE4F8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BE4F87">
                              <w:rPr>
                                <w:rFonts w:ascii="Arial Black" w:hAnsi="Arial Black"/>
                                <w:sz w:val="32"/>
                              </w:rPr>
                              <w:t>Easy-Peasy Fried Rice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36pt;margin-top:53.4pt;width:32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" filled="f" stroked="f">
                <v:textbox inset=",7.2pt,,7.2pt">
                  <w:txbxContent>
                    <w:p w14:paraId="6776D3F9" w14:textId="77777777" w:rsidR="00BE4F87" w:rsidRPr="00BE4F87" w:rsidRDefault="00BE4F87" w:rsidP="00BE4F8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BE4F87">
                        <w:rPr>
                          <w:rFonts w:ascii="Arial Black" w:hAnsi="Arial Black"/>
                          <w:sz w:val="32"/>
                        </w:rPr>
                        <w:t>Easy-Peasy Fried Rice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1F1788" w14:textId="77777777" w:rsidR="00D8050F" w:rsidRDefault="0058774D">
      <w:r>
        <w:rPr>
          <w:noProof/>
        </w:rPr>
        <w:drawing>
          <wp:anchor distT="0" distB="0" distL="114300" distR="114300" simplePos="0" relativeHeight="251662336" behindDoc="0" locked="0" layoutInCell="1" allowOverlap="1" wp14:anchorId="65273C7B" wp14:editId="2D482455">
            <wp:simplePos x="0" y="0"/>
            <wp:positionH relativeFrom="column">
              <wp:posOffset>1905</wp:posOffset>
            </wp:positionH>
            <wp:positionV relativeFrom="paragraph">
              <wp:posOffset>4417695</wp:posOffset>
            </wp:positionV>
            <wp:extent cx="5486400" cy="3657600"/>
            <wp:effectExtent l="0" t="0" r="0" b="0"/>
            <wp:wrapSquare wrapText="bothSides"/>
            <wp:docPr id="4" name="Picture 4" descr="Macintosh HD:Users:madeleinewallace:Desktop:School:Tech:Year 8:Rice Up:easy-peasy-fried-rice-141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madeleinewallace:Desktop:School:Tech:Year 8:Rice Up:easy-peasy-fried-rice-1410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6AF10" wp14:editId="6C96DF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795" cy="3717925"/>
                <wp:effectExtent l="0" t="5080" r="1905" b="0"/>
                <wp:wrapSquare wrapText="bothSides"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371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82468" w14:textId="77777777" w:rsidR="00BE4F87" w:rsidRPr="00FB0C4E" w:rsidRDefault="00BE4F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517FD" wp14:editId="06D5E7C1">
                                  <wp:extent cx="5289550" cy="3538220"/>
                                  <wp:effectExtent l="0" t="0" r="0" b="0"/>
                                  <wp:docPr id="21" name="Picture 21" descr="Recipe car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ecipe car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550" cy="353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0;margin-top:0;width:430.85pt;height:29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" filled="f" stroked="f">
                <v:textbox style="mso-fit-shape-to-text:t" inset=",7.2pt,,7.2pt">
                  <w:txbxContent>
                    <w:p w14:paraId="54382468" w14:textId="77777777" w:rsidR="00BE4F87" w:rsidRPr="00FB0C4E" w:rsidRDefault="00BE4F87">
                      <w:r>
                        <w:rPr>
                          <w:noProof/>
                        </w:rPr>
                        <w:drawing>
                          <wp:inline distT="0" distB="0" distL="0" distR="0" wp14:anchorId="03E517FD" wp14:editId="06D5E7C1">
                            <wp:extent cx="5289550" cy="3538220"/>
                            <wp:effectExtent l="0" t="0" r="0" b="0"/>
                            <wp:docPr id="21" name="Picture 21" descr="Recipe car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ecipe car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9550" cy="353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696C5" w14:textId="583DEDA4" w:rsidR="00D8050F" w:rsidRDefault="00264202">
      <w:r>
        <w:rPr>
          <w:noProof/>
        </w:rPr>
        <w:drawing>
          <wp:anchor distT="0" distB="0" distL="114300" distR="114300" simplePos="0" relativeHeight="251663360" behindDoc="0" locked="0" layoutInCell="1" allowOverlap="1" wp14:anchorId="5AD29ACC" wp14:editId="169FA563">
            <wp:simplePos x="0" y="0"/>
            <wp:positionH relativeFrom="column">
              <wp:posOffset>4686300</wp:posOffset>
            </wp:positionH>
            <wp:positionV relativeFrom="paragraph">
              <wp:posOffset>3449955</wp:posOffset>
            </wp:positionV>
            <wp:extent cx="704215" cy="497840"/>
            <wp:effectExtent l="0" t="0" r="6985" b="10160"/>
            <wp:wrapSquare wrapText="bothSides"/>
            <wp:docPr id="5" name="Picture 5" descr="Macintosh HD:Users:madeleinewallace:Desktop:Screen Shot 2016-03-22 at 11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deleinewallace:Desktop:Screen Shot 2016-03-22 at 11.29.0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2DFA7" w14:textId="77777777" w:rsidR="00D8050F" w:rsidRDefault="00D8050F"/>
    <w:sectPr w:rsidR="00D80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797092"/>
    <w:multiLevelType w:val="hybridMultilevel"/>
    <w:tmpl w:val="BC8A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BFB"/>
    <w:multiLevelType w:val="hybridMultilevel"/>
    <w:tmpl w:val="0848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548C0"/>
    <w:multiLevelType w:val="hybridMultilevel"/>
    <w:tmpl w:val="CF02F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5BF8"/>
    <w:multiLevelType w:val="hybridMultilevel"/>
    <w:tmpl w:val="1826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87"/>
    <w:rsid w:val="00264202"/>
    <w:rsid w:val="0058774D"/>
    <w:rsid w:val="0062187F"/>
    <w:rsid w:val="00637900"/>
    <w:rsid w:val="006F7777"/>
    <w:rsid w:val="0079249B"/>
    <w:rsid w:val="007A3EB0"/>
    <w:rsid w:val="008F24F3"/>
    <w:rsid w:val="00A341C5"/>
    <w:rsid w:val="00BE4F87"/>
    <w:rsid w:val="00D8050F"/>
    <w:rsid w:val="00E0494A"/>
    <w:rsid w:val="00E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2D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qFormat/>
    <w:rsid w:val="00BE4F87"/>
    <w:pPr>
      <w:ind w:left="720"/>
      <w:contextualSpacing/>
    </w:pPr>
    <w:rPr>
      <w:rFonts w:ascii="Century Gothic" w:eastAsia="ＭＳ ゴシック" w:hAnsi="Century Gothic"/>
      <w:sz w:val="20"/>
      <w:szCs w:val="22"/>
    </w:rPr>
  </w:style>
  <w:style w:type="paragraph" w:styleId="BalloonText">
    <w:name w:val="Balloon Text"/>
    <w:basedOn w:val="Normal"/>
    <w:link w:val="BalloonTextChar"/>
    <w:rsid w:val="00587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774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qFormat/>
    <w:rsid w:val="00BE4F87"/>
    <w:pPr>
      <w:ind w:left="720"/>
      <w:contextualSpacing/>
    </w:pPr>
    <w:rPr>
      <w:rFonts w:ascii="Century Gothic" w:eastAsia="ＭＳ ゴシック" w:hAnsi="Century Gothic"/>
      <w:sz w:val="20"/>
      <w:szCs w:val="22"/>
    </w:rPr>
  </w:style>
  <w:style w:type="paragraph" w:styleId="BalloonText">
    <w:name w:val="Balloon Text"/>
    <w:basedOn w:val="Normal"/>
    <w:link w:val="BalloonTextChar"/>
    <w:rsid w:val="00587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774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d:b8zh9c_j7p5cm7qbr69fpvr80000gn:T:TM01018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TM01018632</Template>
  <TotalTime>10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Wallace</dc:creator>
  <cp:keywords/>
  <dc:description/>
  <cp:lastModifiedBy>Madeleine Wallace</cp:lastModifiedBy>
  <cp:revision>12</cp:revision>
  <cp:lastPrinted>1900-12-31T14:00:00Z</cp:lastPrinted>
  <dcterms:created xsi:type="dcterms:W3CDTF">2016-03-22T00:02:00Z</dcterms:created>
  <dcterms:modified xsi:type="dcterms:W3CDTF">2016-03-22T06:25:00Z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TC010186321033</vt:lpwstr>
  </property>
</Properties>
</file>